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9AAC" w14:textId="77777777" w:rsidR="001C650D" w:rsidRDefault="00EA5EDF">
      <w:pPr>
        <w:pStyle w:val="PaperTitle"/>
      </w:pPr>
      <w:r>
        <w:rPr>
          <w:rFonts w:hint="eastAsia"/>
        </w:rPr>
        <w:t>Title</w:t>
      </w:r>
    </w:p>
    <w:p w14:paraId="2C387B19" w14:textId="77777777" w:rsidR="001C650D" w:rsidRDefault="001C650D">
      <w:pPr>
        <w:pStyle w:val="BodyofPaper"/>
      </w:pPr>
    </w:p>
    <w:p w14:paraId="0DD733EB" w14:textId="77777777" w:rsidR="001C650D" w:rsidRDefault="001C650D">
      <w:pPr>
        <w:pStyle w:val="AuthorsAffils"/>
      </w:pPr>
      <w:r>
        <w:rPr>
          <w:rFonts w:hint="eastAsia"/>
        </w:rPr>
        <w:t>Author(s)</w:t>
      </w:r>
    </w:p>
    <w:p w14:paraId="13EF7CF0" w14:textId="77777777" w:rsidR="001C650D" w:rsidRDefault="001C650D">
      <w:pPr>
        <w:pStyle w:val="AuthorsAffils"/>
      </w:pPr>
      <w:r>
        <w:rPr>
          <w:rFonts w:hint="eastAsia"/>
        </w:rPr>
        <w:t>Affiliation(s), address(es), E-mail address(es)</w:t>
      </w:r>
    </w:p>
    <w:p w14:paraId="6598D05D" w14:textId="77777777" w:rsidR="001C650D" w:rsidRDefault="001C650D">
      <w:pPr>
        <w:pStyle w:val="AuthorsAffils"/>
      </w:pPr>
    </w:p>
    <w:p w14:paraId="327E5D12" w14:textId="77777777" w:rsidR="001C650D" w:rsidRDefault="001C650D">
      <w:pPr>
        <w:rPr>
          <w:lang w:eastAsia="ja-JP"/>
        </w:rPr>
      </w:pPr>
    </w:p>
    <w:p w14:paraId="34C55AD9" w14:textId="77777777" w:rsidR="00ED568C" w:rsidRDefault="00ED568C">
      <w:pPr>
        <w:rPr>
          <w:lang w:eastAsia="ja-JP"/>
        </w:rPr>
      </w:pPr>
    </w:p>
    <w:p w14:paraId="123B1279" w14:textId="77777777" w:rsidR="00ED568C" w:rsidRPr="00ED568C" w:rsidRDefault="001C650D" w:rsidP="00ED568C">
      <w:pPr>
        <w:pStyle w:val="BodyofPaper"/>
        <w:rPr>
          <w:b/>
          <w:bCs/>
        </w:rPr>
      </w:pPr>
      <w:r>
        <w:rPr>
          <w:rFonts w:hint="eastAsia"/>
          <w:b/>
          <w:bCs/>
        </w:rPr>
        <w:t>ABSTRACT</w:t>
      </w:r>
    </w:p>
    <w:p w14:paraId="7F40650D" w14:textId="77777777" w:rsidR="00ED568C" w:rsidRDefault="00ED568C" w:rsidP="00ED568C">
      <w:pPr>
        <w:pStyle w:val="BodyofPaper"/>
        <w:jc w:val="left"/>
        <w:rPr>
          <w:szCs w:val="21"/>
        </w:rPr>
      </w:pPr>
    </w:p>
    <w:p w14:paraId="0B3D74A5" w14:textId="78EE2F23" w:rsidR="00140865" w:rsidRDefault="00140865" w:rsidP="00ED568C">
      <w:pPr>
        <w:pStyle w:val="BodyofPaper"/>
        <w:jc w:val="left"/>
        <w:rPr>
          <w:szCs w:val="21"/>
        </w:rPr>
      </w:pPr>
      <w:r>
        <w:rPr>
          <w:szCs w:val="21"/>
        </w:rPr>
        <w:t>Please use this template for the abstract</w:t>
      </w:r>
      <w:r w:rsidR="00F067A2">
        <w:rPr>
          <w:szCs w:val="21"/>
        </w:rPr>
        <w:t xml:space="preserve"> submission</w:t>
      </w:r>
      <w:r>
        <w:rPr>
          <w:szCs w:val="21"/>
        </w:rPr>
        <w:t>.</w:t>
      </w:r>
    </w:p>
    <w:p w14:paraId="64718D4B" w14:textId="4FB08A60" w:rsidR="00ED568C" w:rsidRDefault="00ED568C" w:rsidP="00ED568C">
      <w:pPr>
        <w:pStyle w:val="BodyofPaper"/>
        <w:jc w:val="left"/>
        <w:rPr>
          <w:bCs/>
          <w:szCs w:val="21"/>
        </w:rPr>
      </w:pPr>
      <w:r w:rsidRPr="00ED568C">
        <w:rPr>
          <w:szCs w:val="21"/>
        </w:rPr>
        <w:t xml:space="preserve">The abstract should be </w:t>
      </w:r>
      <w:r w:rsidR="00092B76">
        <w:rPr>
          <w:szCs w:val="21"/>
        </w:rPr>
        <w:t>within A4 one page</w:t>
      </w:r>
      <w:r>
        <w:rPr>
          <w:szCs w:val="21"/>
        </w:rPr>
        <w:t xml:space="preserve"> (</w:t>
      </w:r>
      <w:r>
        <w:rPr>
          <w:rFonts w:hint="eastAsia"/>
          <w:bCs/>
          <w:szCs w:val="21"/>
        </w:rPr>
        <w:t xml:space="preserve">Font: </w:t>
      </w:r>
      <w:r w:rsidRPr="00ED568C">
        <w:rPr>
          <w:rFonts w:hint="eastAsia"/>
          <w:bCs/>
          <w:szCs w:val="21"/>
        </w:rPr>
        <w:t>Times New Roman 10.5</w:t>
      </w:r>
      <w:r>
        <w:rPr>
          <w:bCs/>
          <w:szCs w:val="21"/>
        </w:rPr>
        <w:t xml:space="preserve"> pt).</w:t>
      </w:r>
    </w:p>
    <w:p w14:paraId="42B953B3" w14:textId="536D28F3" w:rsidR="00140865" w:rsidRPr="00ED568C" w:rsidRDefault="00140865" w:rsidP="00ED568C">
      <w:pPr>
        <w:pStyle w:val="BodyofPaper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Y</w:t>
      </w:r>
      <w:r>
        <w:rPr>
          <w:bCs/>
          <w:szCs w:val="21"/>
        </w:rPr>
        <w:t xml:space="preserve">ou can add figures. The abstract file (pdf) will be uploaded to </w:t>
      </w:r>
      <w:r w:rsidR="00671A86">
        <w:rPr>
          <w:bCs/>
          <w:szCs w:val="21"/>
        </w:rPr>
        <w:t xml:space="preserve">the </w:t>
      </w:r>
      <w:r>
        <w:rPr>
          <w:bCs/>
          <w:szCs w:val="21"/>
        </w:rPr>
        <w:t>PCOS web</w:t>
      </w:r>
      <w:r w:rsidR="00671A86">
        <w:rPr>
          <w:bCs/>
          <w:szCs w:val="21"/>
        </w:rPr>
        <w:t>site</w:t>
      </w:r>
      <w:r w:rsidR="00490608">
        <w:rPr>
          <w:bCs/>
          <w:szCs w:val="21"/>
        </w:rPr>
        <w:t>.</w:t>
      </w:r>
      <w:r>
        <w:rPr>
          <w:bCs/>
          <w:szCs w:val="21"/>
        </w:rPr>
        <w:t xml:space="preserve"> </w:t>
      </w:r>
      <w:r w:rsidR="00490608">
        <w:rPr>
          <w:bCs/>
          <w:szCs w:val="21"/>
        </w:rPr>
        <w:t>P</w:t>
      </w:r>
      <w:r>
        <w:rPr>
          <w:bCs/>
          <w:szCs w:val="21"/>
        </w:rPr>
        <w:t xml:space="preserve">lease make sure </w:t>
      </w:r>
      <w:r w:rsidR="004E4ACD">
        <w:rPr>
          <w:bCs/>
          <w:szCs w:val="21"/>
        </w:rPr>
        <w:t xml:space="preserve">that </w:t>
      </w:r>
      <w:r>
        <w:rPr>
          <w:bCs/>
          <w:szCs w:val="21"/>
        </w:rPr>
        <w:t xml:space="preserve">the copyright of images </w:t>
      </w:r>
      <w:r w:rsidR="0096565C">
        <w:rPr>
          <w:bCs/>
          <w:szCs w:val="21"/>
        </w:rPr>
        <w:t>is licen</w:t>
      </w:r>
      <w:r w:rsidR="008A0533">
        <w:rPr>
          <w:bCs/>
          <w:szCs w:val="21"/>
        </w:rPr>
        <w:t>s</w:t>
      </w:r>
      <w:r w:rsidR="0096565C">
        <w:rPr>
          <w:bCs/>
          <w:szCs w:val="21"/>
        </w:rPr>
        <w:t>ed</w:t>
      </w:r>
      <w:r w:rsidR="00285B22">
        <w:rPr>
          <w:bCs/>
          <w:szCs w:val="21"/>
        </w:rPr>
        <w:t xml:space="preserve"> and avoid us</w:t>
      </w:r>
      <w:r w:rsidR="008A0533">
        <w:rPr>
          <w:bCs/>
          <w:szCs w:val="21"/>
        </w:rPr>
        <w:t>ing</w:t>
      </w:r>
      <w:r w:rsidR="00285B22">
        <w:rPr>
          <w:bCs/>
          <w:szCs w:val="21"/>
        </w:rPr>
        <w:t xml:space="preserve"> unpublished figures.</w:t>
      </w:r>
    </w:p>
    <w:p w14:paraId="734673E6" w14:textId="77777777" w:rsidR="00ED568C" w:rsidRPr="00CC0637" w:rsidRDefault="00ED568C" w:rsidP="00ED568C">
      <w:pPr>
        <w:pStyle w:val="BodyofPaper"/>
        <w:jc w:val="left"/>
        <w:rPr>
          <w:bCs/>
        </w:rPr>
      </w:pPr>
    </w:p>
    <w:p w14:paraId="70D92FD8" w14:textId="72CAD75C" w:rsidR="001C650D" w:rsidRPr="002703E3" w:rsidRDefault="001C650D" w:rsidP="00ED568C">
      <w:pPr>
        <w:pStyle w:val="BodyofPaper"/>
        <w:jc w:val="both"/>
        <w:rPr>
          <w:color w:val="000000"/>
        </w:rPr>
      </w:pPr>
      <w:r w:rsidRPr="002703E3">
        <w:rPr>
          <w:rFonts w:hint="eastAsia"/>
          <w:b/>
          <w:bCs/>
          <w:color w:val="000000"/>
        </w:rPr>
        <w:t>Key words</w:t>
      </w:r>
      <w:r w:rsidRPr="002703E3"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>Phase</w:t>
      </w:r>
      <w:r w:rsidR="00315A1B">
        <w:rPr>
          <w:color w:val="000000"/>
        </w:rPr>
        <w:t>-</w:t>
      </w:r>
      <w:r>
        <w:rPr>
          <w:rFonts w:hint="eastAsia"/>
          <w:color w:val="000000"/>
        </w:rPr>
        <w:t>Change</w:t>
      </w:r>
      <w:r w:rsidR="00315A1B">
        <w:rPr>
          <w:color w:val="000000"/>
        </w:rPr>
        <w:t xml:space="preserve"> Materials</w:t>
      </w:r>
      <w:r>
        <w:rPr>
          <w:rFonts w:hint="eastAsia"/>
          <w:color w:val="000000"/>
        </w:rPr>
        <w:t>, Ge</w:t>
      </w:r>
      <w:r w:rsidR="00315A1B">
        <w:rPr>
          <w:color w:val="000000"/>
        </w:rPr>
        <w:t>-</w:t>
      </w:r>
      <w:r>
        <w:rPr>
          <w:rFonts w:hint="eastAsia"/>
          <w:color w:val="000000"/>
        </w:rPr>
        <w:t>Sb</w:t>
      </w:r>
      <w:r w:rsidR="00315A1B">
        <w:rPr>
          <w:color w:val="000000"/>
        </w:rPr>
        <w:t>-</w:t>
      </w:r>
      <w:r>
        <w:rPr>
          <w:rFonts w:hint="eastAsia"/>
          <w:color w:val="000000"/>
        </w:rPr>
        <w:t>Te</w:t>
      </w:r>
      <w:r w:rsidRPr="002703E3">
        <w:rPr>
          <w:rFonts w:hint="eastAsia"/>
          <w:color w:val="000000"/>
        </w:rPr>
        <w:t>, etc.</w:t>
      </w:r>
    </w:p>
    <w:sectPr w:rsidR="001C650D" w:rsidRPr="002703E3" w:rsidSect="001C650D">
      <w:headerReference w:type="first" r:id="rId7"/>
      <w:pgSz w:w="11907" w:h="16840" w:code="9"/>
      <w:pgMar w:top="1418" w:right="964" w:bottom="1440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E8B2" w14:textId="77777777" w:rsidR="00F9752C" w:rsidRDefault="00F9752C">
      <w:r>
        <w:separator/>
      </w:r>
    </w:p>
  </w:endnote>
  <w:endnote w:type="continuationSeparator" w:id="0">
    <w:p w14:paraId="638BE4AE" w14:textId="77777777" w:rsidR="00F9752C" w:rsidRDefault="00F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D244" w14:textId="77777777" w:rsidR="00F9752C" w:rsidRDefault="00F9752C">
      <w:r>
        <w:separator/>
      </w:r>
    </w:p>
  </w:footnote>
  <w:footnote w:type="continuationSeparator" w:id="0">
    <w:p w14:paraId="7D00E3D0" w14:textId="77777777" w:rsidR="00F9752C" w:rsidRDefault="00F9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E3B8" w14:textId="77777777" w:rsidR="001C650D" w:rsidRDefault="001C650D">
    <w:pPr>
      <w:pStyle w:val="a3"/>
      <w:rPr>
        <w:lang w:val="de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C44D59E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5"/>
      <w:lvlText w:val="%1.%2.%3.%4.%5.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pStyle w:val="6"/>
      <w:lvlText w:val="%1.%2.%3.%4.%5.%6.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pStyle w:val="7"/>
      <w:lvlText w:val="%1.%2.%3.%4.%5.%6.%7."/>
      <w:legacy w:legacy="1" w:legacySpace="0" w:legacyIndent="720"/>
      <w:lvlJc w:val="left"/>
      <w:pPr>
        <w:ind w:left="4320" w:hanging="720"/>
      </w:pPr>
    </w:lvl>
    <w:lvl w:ilvl="7">
      <w:start w:val="1"/>
      <w:numFmt w:val="decimal"/>
      <w:pStyle w:val="8"/>
      <w:lvlText w:val="%1.%2.%3.%4.%5.%6.%7.%8."/>
      <w:legacy w:legacy="1" w:legacySpace="0" w:legacyIndent="720"/>
      <w:lvlJc w:val="left"/>
      <w:pPr>
        <w:ind w:left="5040" w:hanging="720"/>
      </w:pPr>
    </w:lvl>
    <w:lvl w:ilvl="8">
      <w:start w:val="1"/>
      <w:numFmt w:val="decimal"/>
      <w:pStyle w:val="9"/>
      <w:lvlText w:val="%1.%2.%3.%4.%5.%6.%7.%8.%9."/>
      <w:legacy w:legacy="1" w:legacySpace="0" w:legacyIndent="720"/>
      <w:lvlJc w:val="left"/>
      <w:pPr>
        <w:ind w:left="5760" w:hanging="720"/>
      </w:pPr>
    </w:lvl>
  </w:abstractNum>
  <w:abstractNum w:abstractNumId="1" w15:restartNumberingAfterBreak="0">
    <w:nsid w:val="1E956FB5"/>
    <w:multiLevelType w:val="hybridMultilevel"/>
    <w:tmpl w:val="F0D6E59A"/>
    <w:lvl w:ilvl="0" w:tplc="4EF20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F64334"/>
    <w:multiLevelType w:val="hybridMultilevel"/>
    <w:tmpl w:val="A42A5848"/>
    <w:lvl w:ilvl="0" w:tplc="AA78528E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51D6368E"/>
    <w:multiLevelType w:val="hybridMultilevel"/>
    <w:tmpl w:val="64EAFA6E"/>
    <w:lvl w:ilvl="0" w:tplc="C4240A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BE"/>
    <w:rsid w:val="00092B76"/>
    <w:rsid w:val="00112AEB"/>
    <w:rsid w:val="00140865"/>
    <w:rsid w:val="001C650D"/>
    <w:rsid w:val="00285B22"/>
    <w:rsid w:val="00315A1B"/>
    <w:rsid w:val="003E22BE"/>
    <w:rsid w:val="00490608"/>
    <w:rsid w:val="004E4ACD"/>
    <w:rsid w:val="005E2E81"/>
    <w:rsid w:val="00614A13"/>
    <w:rsid w:val="00671A86"/>
    <w:rsid w:val="00782656"/>
    <w:rsid w:val="008A0533"/>
    <w:rsid w:val="0096565C"/>
    <w:rsid w:val="00B14C94"/>
    <w:rsid w:val="00C839AD"/>
    <w:rsid w:val="00D8347D"/>
    <w:rsid w:val="00EA5EDF"/>
    <w:rsid w:val="00ED568C"/>
    <w:rsid w:val="00F067A2"/>
    <w:rsid w:val="00F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06693"/>
  <w15:chartTrackingRefBased/>
  <w15:docId w15:val="{8F544F80-E493-9749-AC86-7E7B31A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PaperTitle">
    <w:name w:val="*Paper Title*"/>
    <w:basedOn w:val="a"/>
    <w:next w:val="BodyofPaper"/>
    <w:autoRedefine/>
    <w:pPr>
      <w:jc w:val="center"/>
    </w:pPr>
    <w:rPr>
      <w:b/>
      <w:sz w:val="32"/>
      <w:lang w:eastAsia="ja-JP"/>
    </w:rPr>
  </w:style>
  <w:style w:type="paragraph" w:customStyle="1" w:styleId="BodyofPaper">
    <w:name w:val="*Body of Paper*"/>
    <w:basedOn w:val="a"/>
    <w:pPr>
      <w:spacing w:after="200"/>
      <w:jc w:val="center"/>
    </w:pPr>
    <w:rPr>
      <w:sz w:val="21"/>
      <w:lang w:eastAsia="ja-JP"/>
    </w:rPr>
  </w:style>
  <w:style w:type="paragraph" w:customStyle="1" w:styleId="AuthorsAffils">
    <w:name w:val="*Authors &amp; Affils"/>
    <w:basedOn w:val="a"/>
    <w:next w:val="a"/>
    <w:autoRedefine/>
    <w:pPr>
      <w:jc w:val="center"/>
    </w:pPr>
    <w:rPr>
      <w:sz w:val="21"/>
      <w:lang w:eastAsia="ja-JP"/>
    </w:rPr>
  </w:style>
  <w:style w:type="paragraph" w:customStyle="1" w:styleId="PrincipalHding">
    <w:name w:val="*Principal Hding*"/>
    <w:basedOn w:val="a"/>
    <w:next w:val="a"/>
    <w:pPr>
      <w:jc w:val="center"/>
    </w:pPr>
    <w:rPr>
      <w:b/>
      <w:caps/>
      <w:sz w:val="22"/>
    </w:rPr>
  </w:style>
  <w:style w:type="paragraph" w:customStyle="1" w:styleId="Keywords">
    <w:name w:val="*Keywords*"/>
    <w:basedOn w:val="a"/>
    <w:next w:val="a"/>
    <w:pPr>
      <w:ind w:left="360" w:hanging="360"/>
      <w:jc w:val="both"/>
    </w:pPr>
  </w:style>
  <w:style w:type="paragraph" w:customStyle="1" w:styleId="ReferenceNums">
    <w:name w:val="*Reference Nums*"/>
    <w:basedOn w:val="a"/>
    <w:pPr>
      <w:ind w:left="360" w:hanging="360"/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SubHead">
    <w:name w:val="*SubHead"/>
    <w:basedOn w:val="a"/>
    <w:next w:val="a"/>
    <w:pPr>
      <w:spacing w:after="200"/>
    </w:pPr>
    <w:rPr>
      <w:b/>
      <w:caps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スタイル1"/>
    <w:basedOn w:val="a"/>
    <w:pPr>
      <w:overflowPunct/>
      <w:spacing w:before="120" w:line="360" w:lineRule="exact"/>
      <w:textAlignment w:val="auto"/>
    </w:pPr>
    <w:rPr>
      <w:rFonts w:eastAsia="Times New Roman"/>
      <w:sz w:val="21"/>
      <w:lang w:val="fr-FR" w:eastAsia="fr-FR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4201BB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05D47"/>
    <w:rPr>
      <w:sz w:val="16"/>
      <w:szCs w:val="16"/>
    </w:rPr>
  </w:style>
  <w:style w:type="paragraph" w:styleId="a9">
    <w:name w:val="annotation text"/>
    <w:basedOn w:val="a"/>
    <w:semiHidden/>
    <w:rsid w:val="00F05D47"/>
  </w:style>
  <w:style w:type="paragraph" w:styleId="aa">
    <w:name w:val="annotation subject"/>
    <w:basedOn w:val="a9"/>
    <w:next w:val="a9"/>
    <w:semiHidden/>
    <w:rsid w:val="00F05D47"/>
    <w:rPr>
      <w:b/>
      <w:bCs/>
    </w:rPr>
  </w:style>
  <w:style w:type="paragraph" w:customStyle="1" w:styleId="121">
    <w:name w:val="表 (青) 121"/>
    <w:hidden/>
    <w:uiPriority w:val="99"/>
    <w:semiHidden/>
    <w:rsid w:val="000810BA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N.YAMADA\EPCOS-IMST2006\EPCOS2006%20template%20March%2015%20200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Settings\Administrator\デスクトップ\N.YAMADA\EPCOS-IMST2006\EPCOS2006 template March 15 2006.dot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SPIE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山田　昇</dc:creator>
  <cp:keywords/>
  <cp:lastModifiedBy>Yuta Saito</cp:lastModifiedBy>
  <cp:revision>14</cp:revision>
  <cp:lastPrinted>1997-08-20T00:17:00Z</cp:lastPrinted>
  <dcterms:created xsi:type="dcterms:W3CDTF">2021-09-29T07:09:00Z</dcterms:created>
  <dcterms:modified xsi:type="dcterms:W3CDTF">2021-10-05T07:07:00Z</dcterms:modified>
</cp:coreProperties>
</file>